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8D" w:rsidRDefault="001D04DC" w:rsidP="0027418D">
      <w:pPr>
        <w:pStyle w:val="Ttulo"/>
      </w:pPr>
      <w:r>
        <w:t>EDITAL</w:t>
      </w:r>
      <w:proofErr w:type="gramStart"/>
      <w:r w:rsidR="00D50027">
        <w:t xml:space="preserve"> </w:t>
      </w:r>
      <w:r w:rsidR="00703926">
        <w:t xml:space="preserve"> </w:t>
      </w:r>
      <w:proofErr w:type="gramEnd"/>
      <w:r w:rsidR="00703926">
        <w:t>Nº  15</w:t>
      </w:r>
      <w:r w:rsidR="003A658A">
        <w:t>5</w:t>
      </w:r>
      <w:r w:rsidR="004264FE">
        <w:t>/</w:t>
      </w:r>
      <w:r w:rsidR="00D36D57">
        <w:t>2012</w:t>
      </w:r>
    </w:p>
    <w:p w:rsidR="0027418D" w:rsidRDefault="0027418D">
      <w:pPr>
        <w:pStyle w:val="Subttulo"/>
        <w:rPr>
          <w:sz w:val="22"/>
        </w:rPr>
      </w:pPr>
      <w:r>
        <w:rPr>
          <w:sz w:val="22"/>
        </w:rPr>
        <w:t>CONVOCAÇÃO</w:t>
      </w:r>
    </w:p>
    <w:p w:rsidR="002F2442" w:rsidRDefault="002F2442">
      <w:pPr>
        <w:pStyle w:val="Subttulo"/>
        <w:rPr>
          <w:sz w:val="22"/>
        </w:rPr>
      </w:pPr>
    </w:p>
    <w:p w:rsidR="0027418D" w:rsidRDefault="0027418D">
      <w:pPr>
        <w:pStyle w:val="Subttulo"/>
        <w:jc w:val="both"/>
        <w:rPr>
          <w:sz w:val="22"/>
        </w:rPr>
      </w:pPr>
    </w:p>
    <w:p w:rsidR="0027418D" w:rsidRDefault="0027418D">
      <w:pPr>
        <w:pStyle w:val="Subttulo"/>
        <w:jc w:val="both"/>
        <w:rPr>
          <w:sz w:val="22"/>
        </w:rPr>
      </w:pPr>
    </w:p>
    <w:p w:rsidR="0027418D" w:rsidRDefault="0027418D">
      <w:pPr>
        <w:pStyle w:val="Subttulo"/>
        <w:jc w:val="both"/>
        <w:rPr>
          <w:sz w:val="22"/>
        </w:rPr>
      </w:pPr>
    </w:p>
    <w:p w:rsidR="0027418D" w:rsidRDefault="0027418D">
      <w:pPr>
        <w:pStyle w:val="Subttulo"/>
        <w:jc w:val="both"/>
        <w:rPr>
          <w:b w:val="0"/>
          <w:bCs w:val="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D04DC">
        <w:rPr>
          <w:b w:val="0"/>
          <w:bCs w:val="0"/>
          <w:sz w:val="22"/>
        </w:rPr>
        <w:t>WILMAR REICHEMBACH</w:t>
      </w:r>
      <w:r>
        <w:rPr>
          <w:b w:val="0"/>
          <w:bCs w:val="0"/>
          <w:sz w:val="22"/>
        </w:rPr>
        <w:t>, Prefeito Municipal de Francisco Beltrão</w:t>
      </w:r>
      <w:r w:rsidR="001D04DC">
        <w:rPr>
          <w:b w:val="0"/>
          <w:bCs w:val="0"/>
          <w:sz w:val="22"/>
        </w:rPr>
        <w:t>,</w:t>
      </w:r>
      <w:proofErr w:type="gramStart"/>
      <w:r w:rsidR="00671B40">
        <w:rPr>
          <w:b w:val="0"/>
          <w:bCs w:val="0"/>
          <w:sz w:val="22"/>
        </w:rPr>
        <w:t xml:space="preserve"> </w:t>
      </w:r>
      <w:r w:rsidR="007B7480">
        <w:rPr>
          <w:b w:val="0"/>
          <w:bCs w:val="0"/>
          <w:sz w:val="22"/>
        </w:rPr>
        <w:t xml:space="preserve"> </w:t>
      </w:r>
      <w:proofErr w:type="gramEnd"/>
      <w:r>
        <w:rPr>
          <w:b w:val="0"/>
          <w:bCs w:val="0"/>
          <w:sz w:val="22"/>
        </w:rPr>
        <w:t>Estado do Paraná, no uso de suas atribuições legais e considerando</w:t>
      </w:r>
      <w:r w:rsidR="00513A02">
        <w:rPr>
          <w:b w:val="0"/>
          <w:bCs w:val="0"/>
          <w:sz w:val="22"/>
        </w:rPr>
        <w:t xml:space="preserve"> as disposições do Edital nº  149/2011</w:t>
      </w:r>
    </w:p>
    <w:p w:rsidR="0027418D" w:rsidRDefault="0027418D">
      <w:pPr>
        <w:pStyle w:val="Subttulo"/>
        <w:jc w:val="both"/>
        <w:rPr>
          <w:b w:val="0"/>
          <w:bCs w:val="0"/>
          <w:sz w:val="22"/>
        </w:rPr>
      </w:pPr>
    </w:p>
    <w:p w:rsidR="00671B40" w:rsidRDefault="00671B40">
      <w:pPr>
        <w:pStyle w:val="Subttulo"/>
        <w:jc w:val="both"/>
        <w:rPr>
          <w:b w:val="0"/>
          <w:bCs w:val="0"/>
          <w:sz w:val="22"/>
        </w:rPr>
      </w:pPr>
    </w:p>
    <w:p w:rsidR="0027418D" w:rsidRDefault="0027418D">
      <w:pPr>
        <w:pStyle w:val="Subttulo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R E S O L V E</w:t>
      </w:r>
    </w:p>
    <w:p w:rsidR="0027418D" w:rsidRDefault="0027418D">
      <w:pPr>
        <w:pStyle w:val="Subttulo"/>
        <w:jc w:val="both"/>
        <w:rPr>
          <w:b w:val="0"/>
          <w:bCs w:val="0"/>
          <w:sz w:val="22"/>
        </w:rPr>
      </w:pPr>
    </w:p>
    <w:p w:rsidR="00671B40" w:rsidRDefault="00671B40">
      <w:pPr>
        <w:pStyle w:val="Subttulo"/>
        <w:jc w:val="both"/>
        <w:rPr>
          <w:b w:val="0"/>
          <w:bCs w:val="0"/>
          <w:sz w:val="22"/>
        </w:rPr>
      </w:pPr>
    </w:p>
    <w:p w:rsidR="0027418D" w:rsidRDefault="00E24318">
      <w:pPr>
        <w:pStyle w:val="Subttulo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 xml:space="preserve">Art. 1º - CONVOCAR </w:t>
      </w:r>
      <w:r w:rsidR="00671B40">
        <w:rPr>
          <w:b w:val="0"/>
          <w:bCs w:val="0"/>
          <w:sz w:val="22"/>
        </w:rPr>
        <w:t>o candidato</w:t>
      </w:r>
      <w:r w:rsidR="0027418D">
        <w:rPr>
          <w:b w:val="0"/>
          <w:bCs w:val="0"/>
          <w:sz w:val="22"/>
        </w:rPr>
        <w:t xml:space="preserve"> abaixo r</w:t>
      </w:r>
      <w:r w:rsidR="001A45C8">
        <w:rPr>
          <w:b w:val="0"/>
          <w:bCs w:val="0"/>
          <w:sz w:val="22"/>
        </w:rPr>
        <w:t>elacionado, aprovado</w:t>
      </w:r>
      <w:r w:rsidR="0027418D">
        <w:rPr>
          <w:b w:val="0"/>
          <w:bCs w:val="0"/>
          <w:sz w:val="22"/>
        </w:rPr>
        <w:t xml:space="preserve"> no Concurso Público</w:t>
      </w:r>
      <w:r w:rsidR="00513A02">
        <w:rPr>
          <w:b w:val="0"/>
          <w:bCs w:val="0"/>
          <w:sz w:val="22"/>
        </w:rPr>
        <w:t xml:space="preserve"> aberto através do Edital nº 149/2011</w:t>
      </w:r>
      <w:r w:rsidR="0027418D">
        <w:rPr>
          <w:b w:val="0"/>
          <w:bCs w:val="0"/>
          <w:sz w:val="22"/>
        </w:rPr>
        <w:t>, para provimento de cargos do quadro de pessoal do Município,</w:t>
      </w:r>
      <w:proofErr w:type="gramStart"/>
      <w:r w:rsidR="0027418D">
        <w:rPr>
          <w:b w:val="0"/>
          <w:bCs w:val="0"/>
          <w:sz w:val="22"/>
        </w:rPr>
        <w:t xml:space="preserve">  </w:t>
      </w:r>
      <w:proofErr w:type="gramEnd"/>
      <w:r w:rsidR="0027418D">
        <w:rPr>
          <w:b w:val="0"/>
          <w:bCs w:val="0"/>
          <w:sz w:val="22"/>
        </w:rPr>
        <w:t>para comparecer no Departamento de Recursos Humanos da Prefeitura Municipal de Fran</w:t>
      </w:r>
      <w:r w:rsidR="00E15588">
        <w:rPr>
          <w:b w:val="0"/>
          <w:bCs w:val="0"/>
          <w:sz w:val="22"/>
        </w:rPr>
        <w:t>cisco Beltrão, no período de</w:t>
      </w:r>
      <w:r w:rsidR="000E3BF3">
        <w:rPr>
          <w:b w:val="0"/>
          <w:bCs w:val="0"/>
          <w:sz w:val="22"/>
        </w:rPr>
        <w:t xml:space="preserve"> </w:t>
      </w:r>
      <w:r w:rsidR="00D1125E">
        <w:rPr>
          <w:b w:val="0"/>
          <w:bCs w:val="0"/>
          <w:sz w:val="22"/>
        </w:rPr>
        <w:t xml:space="preserve"> </w:t>
      </w:r>
      <w:r w:rsidR="003A658A">
        <w:rPr>
          <w:b w:val="0"/>
          <w:bCs w:val="0"/>
          <w:sz w:val="22"/>
        </w:rPr>
        <w:t>02</w:t>
      </w:r>
      <w:r w:rsidR="00003934">
        <w:rPr>
          <w:b w:val="0"/>
          <w:bCs w:val="0"/>
          <w:sz w:val="22"/>
        </w:rPr>
        <w:t xml:space="preserve"> </w:t>
      </w:r>
      <w:r w:rsidR="00703926">
        <w:rPr>
          <w:b w:val="0"/>
          <w:bCs w:val="0"/>
          <w:sz w:val="22"/>
        </w:rPr>
        <w:t xml:space="preserve">de </w:t>
      </w:r>
      <w:r w:rsidR="003A658A">
        <w:rPr>
          <w:b w:val="0"/>
          <w:bCs w:val="0"/>
          <w:sz w:val="22"/>
        </w:rPr>
        <w:t>outubro a 01</w:t>
      </w:r>
      <w:r w:rsidR="00676E3C">
        <w:rPr>
          <w:b w:val="0"/>
          <w:bCs w:val="0"/>
          <w:sz w:val="22"/>
        </w:rPr>
        <w:t xml:space="preserve"> </w:t>
      </w:r>
      <w:r w:rsidR="00A9122C">
        <w:rPr>
          <w:b w:val="0"/>
          <w:bCs w:val="0"/>
          <w:sz w:val="22"/>
        </w:rPr>
        <w:t>de</w:t>
      </w:r>
      <w:r w:rsidR="00703926">
        <w:rPr>
          <w:b w:val="0"/>
          <w:bCs w:val="0"/>
          <w:sz w:val="22"/>
        </w:rPr>
        <w:t xml:space="preserve"> </w:t>
      </w:r>
      <w:r w:rsidR="003A658A">
        <w:rPr>
          <w:b w:val="0"/>
          <w:bCs w:val="0"/>
          <w:sz w:val="22"/>
        </w:rPr>
        <w:t>novembro</w:t>
      </w:r>
      <w:r w:rsidR="00676E3C">
        <w:rPr>
          <w:b w:val="0"/>
          <w:bCs w:val="0"/>
          <w:sz w:val="22"/>
        </w:rPr>
        <w:t xml:space="preserve"> de </w:t>
      </w:r>
      <w:r w:rsidR="00237989">
        <w:rPr>
          <w:b w:val="0"/>
          <w:bCs w:val="0"/>
          <w:sz w:val="22"/>
        </w:rPr>
        <w:t xml:space="preserve"> 2012</w:t>
      </w:r>
      <w:r w:rsidR="0027418D">
        <w:rPr>
          <w:b w:val="0"/>
          <w:bCs w:val="0"/>
          <w:sz w:val="22"/>
        </w:rPr>
        <w:t>, a fim de se habilitar</w:t>
      </w:r>
      <w:r w:rsidR="001D04DC">
        <w:rPr>
          <w:b w:val="0"/>
          <w:bCs w:val="0"/>
          <w:sz w:val="22"/>
        </w:rPr>
        <w:t xml:space="preserve"> </w:t>
      </w:r>
      <w:r w:rsidR="0027418D">
        <w:rPr>
          <w:b w:val="0"/>
          <w:bCs w:val="0"/>
          <w:sz w:val="22"/>
        </w:rPr>
        <w:t>à respectiva nomeação.</w:t>
      </w:r>
    </w:p>
    <w:p w:rsidR="003553C6" w:rsidRDefault="003553C6" w:rsidP="003553C6">
      <w:pPr>
        <w:pStyle w:val="Corpodetexto"/>
        <w:rPr>
          <w:sz w:val="22"/>
        </w:rPr>
      </w:pPr>
    </w:p>
    <w:p w:rsidR="000D0DC0" w:rsidRDefault="000D0DC0" w:rsidP="000D0DC0">
      <w:pPr>
        <w:pStyle w:val="Corpodetexto"/>
        <w:rPr>
          <w:sz w:val="22"/>
        </w:rPr>
      </w:pPr>
      <w:r>
        <w:rPr>
          <w:sz w:val="22"/>
        </w:rPr>
        <w:t xml:space="preserve">CARGO: </w:t>
      </w:r>
      <w:r w:rsidR="00513A02">
        <w:rPr>
          <w:sz w:val="22"/>
        </w:rPr>
        <w:t>TÉCNICO DE ENFERMAGEM</w:t>
      </w:r>
      <w:proofErr w:type="gramStart"/>
      <w:r w:rsidR="00513A02">
        <w:rPr>
          <w:sz w:val="22"/>
        </w:rPr>
        <w:t xml:space="preserve">  </w:t>
      </w:r>
      <w:proofErr w:type="gramEnd"/>
      <w:r w:rsidR="00513A02">
        <w:rPr>
          <w:sz w:val="22"/>
        </w:rPr>
        <w:t>– NÍVEL  04</w:t>
      </w:r>
    </w:p>
    <w:p w:rsidR="000D0DC0" w:rsidRDefault="000D0DC0" w:rsidP="000D0DC0">
      <w:pPr>
        <w:pStyle w:val="Corpodetexto"/>
        <w:tabs>
          <w:tab w:val="left" w:pos="8880"/>
        </w:tabs>
        <w:rPr>
          <w:sz w:val="22"/>
        </w:rPr>
      </w:pPr>
      <w:r>
        <w:rPr>
          <w:sz w:val="22"/>
        </w:rPr>
        <w:t xml:space="preserve">               </w:t>
      </w: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4555"/>
        <w:gridCol w:w="1685"/>
        <w:gridCol w:w="1661"/>
      </w:tblGrid>
      <w:tr w:rsidR="00513A02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513A02" w:rsidRDefault="00513A02" w:rsidP="000D0DC0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CLASSIFI</w:t>
            </w:r>
          </w:p>
          <w:p w:rsidR="00513A02" w:rsidRDefault="00513A02" w:rsidP="000D0DC0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CAÇÃO</w:t>
            </w:r>
          </w:p>
        </w:tc>
        <w:tc>
          <w:tcPr>
            <w:tcW w:w="4555" w:type="dxa"/>
          </w:tcPr>
          <w:p w:rsidR="00513A02" w:rsidRDefault="00513A02" w:rsidP="000D0DC0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NOME DO CANDIDATO</w:t>
            </w:r>
          </w:p>
        </w:tc>
        <w:tc>
          <w:tcPr>
            <w:tcW w:w="1685" w:type="dxa"/>
          </w:tcPr>
          <w:p w:rsidR="00513A02" w:rsidRDefault="00513A02" w:rsidP="00513A02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DATA DE NASCIMENTO</w:t>
            </w:r>
          </w:p>
        </w:tc>
        <w:tc>
          <w:tcPr>
            <w:tcW w:w="1661" w:type="dxa"/>
          </w:tcPr>
          <w:p w:rsidR="00513A02" w:rsidRDefault="00513A02" w:rsidP="00513A02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PONTUAÇÃO FINAL</w:t>
            </w:r>
          </w:p>
        </w:tc>
      </w:tr>
      <w:tr w:rsidR="00513A02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513A02" w:rsidRDefault="003A658A" w:rsidP="000D0DC0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33</w:t>
            </w:r>
            <w:r w:rsidR="00703926">
              <w:rPr>
                <w:sz w:val="22"/>
              </w:rPr>
              <w:t>º</w:t>
            </w:r>
          </w:p>
        </w:tc>
        <w:tc>
          <w:tcPr>
            <w:tcW w:w="4555" w:type="dxa"/>
          </w:tcPr>
          <w:p w:rsidR="00513A02" w:rsidRPr="003A658A" w:rsidRDefault="003A658A" w:rsidP="000D0DC0">
            <w:pPr>
              <w:pStyle w:val="Corpodetexto"/>
              <w:rPr>
                <w:sz w:val="22"/>
              </w:rPr>
            </w:pPr>
            <w:proofErr w:type="spellStart"/>
            <w:r>
              <w:rPr>
                <w:sz w:val="22"/>
              </w:rPr>
              <w:t>Noeli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Moschen</w:t>
            </w:r>
            <w:proofErr w:type="spellEnd"/>
          </w:p>
        </w:tc>
        <w:tc>
          <w:tcPr>
            <w:tcW w:w="1685" w:type="dxa"/>
          </w:tcPr>
          <w:p w:rsidR="00513A02" w:rsidRDefault="003A658A" w:rsidP="00513A02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14.12.1972</w:t>
            </w:r>
          </w:p>
        </w:tc>
        <w:tc>
          <w:tcPr>
            <w:tcW w:w="1661" w:type="dxa"/>
          </w:tcPr>
          <w:p w:rsidR="00513A02" w:rsidRDefault="001F0FD0" w:rsidP="00513A02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41,5</w:t>
            </w:r>
          </w:p>
        </w:tc>
      </w:tr>
    </w:tbl>
    <w:p w:rsidR="000D0DC0" w:rsidRDefault="000D0DC0" w:rsidP="003553C6">
      <w:pPr>
        <w:pStyle w:val="Corpodetexto"/>
        <w:rPr>
          <w:sz w:val="22"/>
        </w:rPr>
      </w:pPr>
    </w:p>
    <w:p w:rsidR="0027418D" w:rsidRDefault="0027418D">
      <w:pPr>
        <w:pStyle w:val="Corpodetexto"/>
        <w:rPr>
          <w:sz w:val="22"/>
        </w:rPr>
      </w:pPr>
      <w:r>
        <w:rPr>
          <w:sz w:val="22"/>
        </w:rPr>
        <w:tab/>
      </w:r>
      <w:r w:rsidR="00CF679F">
        <w:rPr>
          <w:sz w:val="22"/>
        </w:rPr>
        <w:tab/>
      </w:r>
      <w:r>
        <w:rPr>
          <w:sz w:val="22"/>
        </w:rPr>
        <w:t>A</w:t>
      </w:r>
      <w:r w:rsidR="00E15588">
        <w:rPr>
          <w:sz w:val="22"/>
        </w:rPr>
        <w:t>r</w:t>
      </w:r>
      <w:r w:rsidR="004476BB">
        <w:rPr>
          <w:sz w:val="22"/>
        </w:rPr>
        <w:t>t. 2º</w:t>
      </w:r>
      <w:r w:rsidR="00C9037B">
        <w:rPr>
          <w:sz w:val="22"/>
        </w:rPr>
        <w:t xml:space="preserve"> - O não comparecimento d</w:t>
      </w:r>
      <w:r w:rsidR="003553C6">
        <w:rPr>
          <w:sz w:val="22"/>
        </w:rPr>
        <w:t>o</w:t>
      </w:r>
      <w:r w:rsidR="00D1125E">
        <w:rPr>
          <w:sz w:val="22"/>
        </w:rPr>
        <w:t xml:space="preserve"> </w:t>
      </w:r>
      <w:r w:rsidR="001A45C8">
        <w:rPr>
          <w:sz w:val="22"/>
        </w:rPr>
        <w:t>candidato</w:t>
      </w:r>
      <w:r w:rsidR="00CF679F">
        <w:rPr>
          <w:sz w:val="22"/>
        </w:rPr>
        <w:t xml:space="preserve"> </w:t>
      </w:r>
      <w:r w:rsidR="001A45C8">
        <w:rPr>
          <w:sz w:val="22"/>
        </w:rPr>
        <w:t>ora convocado</w:t>
      </w:r>
      <w:r>
        <w:rPr>
          <w:sz w:val="22"/>
        </w:rPr>
        <w:t xml:space="preserve">, no local e data estabelecidos no artigo 1º deste Edital, implicará na perda do direito à nomeação. </w:t>
      </w:r>
    </w:p>
    <w:p w:rsidR="0027418D" w:rsidRDefault="0027418D">
      <w:pPr>
        <w:jc w:val="both"/>
        <w:rPr>
          <w:rFonts w:ascii="Arial" w:hAnsi="Arial"/>
          <w:sz w:val="22"/>
        </w:rPr>
      </w:pPr>
    </w:p>
    <w:p w:rsidR="00E15588" w:rsidRDefault="00E15588">
      <w:pPr>
        <w:ind w:firstLine="708"/>
        <w:jc w:val="both"/>
        <w:rPr>
          <w:rFonts w:ascii="Arial" w:hAnsi="Arial"/>
          <w:sz w:val="22"/>
        </w:rPr>
      </w:pPr>
    </w:p>
    <w:p w:rsidR="0027418D" w:rsidRDefault="0027418D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Gabinete do Prefeito Mu</w:t>
      </w:r>
      <w:r w:rsidR="00812AAD">
        <w:rPr>
          <w:rFonts w:ascii="Arial" w:hAnsi="Arial"/>
          <w:sz w:val="22"/>
        </w:rPr>
        <w:t>nicipal</w:t>
      </w:r>
      <w:r w:rsidR="00D43189">
        <w:rPr>
          <w:rFonts w:ascii="Arial" w:hAnsi="Arial"/>
          <w:sz w:val="22"/>
        </w:rPr>
        <w:t xml:space="preserve"> de F</w:t>
      </w:r>
      <w:r w:rsidR="00CF679F">
        <w:rPr>
          <w:rFonts w:ascii="Arial" w:hAnsi="Arial"/>
          <w:sz w:val="22"/>
        </w:rPr>
        <w:t xml:space="preserve">rancisco Beltrão, </w:t>
      </w:r>
      <w:r w:rsidR="003A658A">
        <w:rPr>
          <w:rFonts w:ascii="Arial" w:hAnsi="Arial"/>
          <w:sz w:val="22"/>
        </w:rPr>
        <w:t>01</w:t>
      </w:r>
      <w:r w:rsidR="001A6D2E">
        <w:rPr>
          <w:rFonts w:ascii="Arial" w:hAnsi="Arial"/>
          <w:sz w:val="22"/>
        </w:rPr>
        <w:t xml:space="preserve"> </w:t>
      </w:r>
      <w:r w:rsidR="00551346">
        <w:rPr>
          <w:rFonts w:ascii="Arial" w:hAnsi="Arial"/>
          <w:sz w:val="22"/>
        </w:rPr>
        <w:t>de</w:t>
      </w:r>
      <w:proofErr w:type="gramStart"/>
      <w:r w:rsidR="00371D7E">
        <w:rPr>
          <w:rFonts w:ascii="Arial" w:hAnsi="Arial"/>
          <w:sz w:val="22"/>
        </w:rPr>
        <w:t xml:space="preserve"> </w:t>
      </w:r>
      <w:r w:rsidR="00703926">
        <w:rPr>
          <w:rFonts w:ascii="Arial" w:hAnsi="Arial"/>
          <w:sz w:val="22"/>
        </w:rPr>
        <w:t xml:space="preserve"> </w:t>
      </w:r>
      <w:proofErr w:type="gramEnd"/>
      <w:r w:rsidR="003A658A">
        <w:rPr>
          <w:rFonts w:ascii="Arial" w:hAnsi="Arial"/>
          <w:sz w:val="22"/>
        </w:rPr>
        <w:t>outubro</w:t>
      </w:r>
      <w:r w:rsidR="007B3D07">
        <w:rPr>
          <w:rFonts w:ascii="Arial" w:hAnsi="Arial"/>
          <w:sz w:val="22"/>
        </w:rPr>
        <w:t xml:space="preserve"> </w:t>
      </w:r>
      <w:r w:rsidR="00D36D57">
        <w:rPr>
          <w:rFonts w:ascii="Arial" w:hAnsi="Arial"/>
          <w:sz w:val="22"/>
        </w:rPr>
        <w:t>de 2012</w:t>
      </w:r>
      <w:r>
        <w:rPr>
          <w:rFonts w:ascii="Arial" w:hAnsi="Arial"/>
          <w:sz w:val="22"/>
        </w:rPr>
        <w:t xml:space="preserve">. </w:t>
      </w:r>
    </w:p>
    <w:p w:rsidR="0027418D" w:rsidRDefault="0027418D">
      <w:pPr>
        <w:rPr>
          <w:rFonts w:ascii="Arial" w:hAnsi="Arial"/>
          <w:sz w:val="22"/>
        </w:rPr>
      </w:pPr>
    </w:p>
    <w:p w:rsidR="0027418D" w:rsidRDefault="0027418D">
      <w:pPr>
        <w:rPr>
          <w:rFonts w:ascii="Arial" w:hAnsi="Arial"/>
          <w:sz w:val="22"/>
        </w:rPr>
      </w:pPr>
    </w:p>
    <w:p w:rsidR="0027418D" w:rsidRDefault="0027418D">
      <w:pPr>
        <w:rPr>
          <w:rFonts w:ascii="Arial" w:hAnsi="Arial"/>
          <w:sz w:val="22"/>
        </w:rPr>
      </w:pPr>
    </w:p>
    <w:p w:rsidR="0027418D" w:rsidRDefault="007B6347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36D57">
        <w:rPr>
          <w:rFonts w:ascii="Arial" w:hAnsi="Arial"/>
          <w:sz w:val="22"/>
        </w:rPr>
        <w:tab/>
      </w:r>
      <w:r w:rsidR="00D36D57">
        <w:rPr>
          <w:rFonts w:ascii="Arial" w:hAnsi="Arial"/>
          <w:sz w:val="22"/>
        </w:rPr>
        <w:tab/>
        <w:t xml:space="preserve">               </w:t>
      </w:r>
      <w:r w:rsidR="001D04DC">
        <w:rPr>
          <w:rFonts w:ascii="Arial" w:hAnsi="Arial"/>
          <w:sz w:val="22"/>
        </w:rPr>
        <w:t xml:space="preserve">          WILMAR REICHEMBACH</w:t>
      </w:r>
    </w:p>
    <w:p w:rsidR="0027418D" w:rsidRDefault="0027418D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ab/>
        <w:t xml:space="preserve">                </w:t>
      </w:r>
      <w:r w:rsidR="00D36D57">
        <w:rPr>
          <w:rFonts w:ascii="Arial" w:hAnsi="Arial"/>
          <w:sz w:val="22"/>
        </w:rPr>
        <w:t xml:space="preserve">        </w:t>
      </w:r>
      <w:r w:rsidR="00D36D57">
        <w:rPr>
          <w:rFonts w:ascii="Arial" w:hAnsi="Arial"/>
          <w:sz w:val="22"/>
        </w:rPr>
        <w:tab/>
        <w:t xml:space="preserve">      </w:t>
      </w:r>
      <w:r w:rsidR="007B7480">
        <w:rPr>
          <w:rFonts w:ascii="Arial" w:hAnsi="Arial"/>
          <w:sz w:val="22"/>
        </w:rPr>
        <w:t xml:space="preserve"> </w:t>
      </w:r>
      <w:r w:rsidR="001D04DC">
        <w:rPr>
          <w:rFonts w:ascii="Arial" w:hAnsi="Arial"/>
          <w:sz w:val="22"/>
        </w:rPr>
        <w:t xml:space="preserve">         </w:t>
      </w:r>
      <w:r w:rsidR="007B6347">
        <w:rPr>
          <w:rFonts w:ascii="Arial" w:hAnsi="Arial"/>
          <w:sz w:val="22"/>
        </w:rPr>
        <w:t>P</w:t>
      </w:r>
      <w:r w:rsidR="001D04DC">
        <w:rPr>
          <w:rFonts w:ascii="Arial" w:hAnsi="Arial"/>
          <w:sz w:val="22"/>
        </w:rPr>
        <w:t>REFEITO MUNICIPAL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 w:rsidR="007B6347">
        <w:rPr>
          <w:rFonts w:ascii="Arial" w:hAnsi="Arial"/>
          <w:sz w:val="22"/>
        </w:rPr>
        <w:t xml:space="preserve"> </w:t>
      </w:r>
      <w:r w:rsidR="00671B40">
        <w:rPr>
          <w:rFonts w:ascii="Arial" w:hAnsi="Arial"/>
          <w:sz w:val="22"/>
        </w:rPr>
        <w:t xml:space="preserve"> </w:t>
      </w:r>
    </w:p>
    <w:p w:rsidR="00371D7E" w:rsidRDefault="00371D7E">
      <w:pPr>
        <w:ind w:firstLine="708"/>
        <w:jc w:val="both"/>
        <w:rPr>
          <w:rFonts w:ascii="Arial" w:hAnsi="Arial"/>
          <w:sz w:val="22"/>
        </w:rPr>
      </w:pPr>
      <w:proofErr w:type="gramEnd"/>
    </w:p>
    <w:p w:rsidR="00371D7E" w:rsidRDefault="00371D7E">
      <w:pPr>
        <w:ind w:firstLine="708"/>
        <w:jc w:val="both"/>
        <w:rPr>
          <w:rFonts w:ascii="Arial" w:hAnsi="Arial"/>
          <w:sz w:val="22"/>
        </w:rPr>
      </w:pPr>
    </w:p>
    <w:p w:rsidR="00371D7E" w:rsidRDefault="00EF53E4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371D7E" w:rsidRDefault="00371D7E">
      <w:pPr>
        <w:ind w:firstLine="708"/>
        <w:jc w:val="both"/>
        <w:rPr>
          <w:rFonts w:ascii="Arial" w:hAnsi="Arial"/>
          <w:sz w:val="22"/>
        </w:rPr>
      </w:pPr>
    </w:p>
    <w:p w:rsidR="00371D7E" w:rsidRDefault="00DD5179" w:rsidP="00DD5179">
      <w:pPr>
        <w:tabs>
          <w:tab w:val="left" w:pos="7350"/>
        </w:tabs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sectPr w:rsidR="00371D7E">
      <w:pgSz w:w="11907" w:h="16840" w:code="9"/>
      <w:pgMar w:top="1134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6422A"/>
    <w:multiLevelType w:val="singleLevel"/>
    <w:tmpl w:val="F2460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B86"/>
    <w:rsid w:val="00003934"/>
    <w:rsid w:val="000340AC"/>
    <w:rsid w:val="00056FCE"/>
    <w:rsid w:val="000A34ED"/>
    <w:rsid w:val="000B222A"/>
    <w:rsid w:val="000D0DC0"/>
    <w:rsid w:val="000D6DF9"/>
    <w:rsid w:val="000D7AF6"/>
    <w:rsid w:val="000E3BF3"/>
    <w:rsid w:val="000F2A12"/>
    <w:rsid w:val="00105930"/>
    <w:rsid w:val="00107026"/>
    <w:rsid w:val="001139D8"/>
    <w:rsid w:val="00153F87"/>
    <w:rsid w:val="001935D6"/>
    <w:rsid w:val="001A45C8"/>
    <w:rsid w:val="001A6D2E"/>
    <w:rsid w:val="001D04DC"/>
    <w:rsid w:val="001E3B96"/>
    <w:rsid w:val="001F0FD0"/>
    <w:rsid w:val="00237989"/>
    <w:rsid w:val="00263295"/>
    <w:rsid w:val="0027418D"/>
    <w:rsid w:val="00275551"/>
    <w:rsid w:val="002B2118"/>
    <w:rsid w:val="002F2442"/>
    <w:rsid w:val="002F5DCF"/>
    <w:rsid w:val="00301EEB"/>
    <w:rsid w:val="003226B9"/>
    <w:rsid w:val="0033090E"/>
    <w:rsid w:val="00332A4C"/>
    <w:rsid w:val="003553C6"/>
    <w:rsid w:val="00362A49"/>
    <w:rsid w:val="00371D7E"/>
    <w:rsid w:val="003906EB"/>
    <w:rsid w:val="003A4D43"/>
    <w:rsid w:val="003A658A"/>
    <w:rsid w:val="003E2F32"/>
    <w:rsid w:val="00411D96"/>
    <w:rsid w:val="00425D2D"/>
    <w:rsid w:val="004264FE"/>
    <w:rsid w:val="004471BC"/>
    <w:rsid w:val="004476BB"/>
    <w:rsid w:val="00465CCB"/>
    <w:rsid w:val="0046740A"/>
    <w:rsid w:val="0047403D"/>
    <w:rsid w:val="004755A8"/>
    <w:rsid w:val="004B7A5E"/>
    <w:rsid w:val="004C7E59"/>
    <w:rsid w:val="004D03D0"/>
    <w:rsid w:val="004F56A8"/>
    <w:rsid w:val="005003FF"/>
    <w:rsid w:val="0050505E"/>
    <w:rsid w:val="005077F4"/>
    <w:rsid w:val="00513A02"/>
    <w:rsid w:val="00517E07"/>
    <w:rsid w:val="00532927"/>
    <w:rsid w:val="005418DD"/>
    <w:rsid w:val="00546F22"/>
    <w:rsid w:val="00551346"/>
    <w:rsid w:val="005637B1"/>
    <w:rsid w:val="00580471"/>
    <w:rsid w:val="005A4B7A"/>
    <w:rsid w:val="005A4F5E"/>
    <w:rsid w:val="005C0EDA"/>
    <w:rsid w:val="005C402C"/>
    <w:rsid w:val="005F3D69"/>
    <w:rsid w:val="006011C7"/>
    <w:rsid w:val="00666A41"/>
    <w:rsid w:val="00671B40"/>
    <w:rsid w:val="00676E3C"/>
    <w:rsid w:val="0068361A"/>
    <w:rsid w:val="006A07A3"/>
    <w:rsid w:val="006A3BCC"/>
    <w:rsid w:val="006A7BA9"/>
    <w:rsid w:val="00700885"/>
    <w:rsid w:val="00703926"/>
    <w:rsid w:val="00710035"/>
    <w:rsid w:val="00734C03"/>
    <w:rsid w:val="007A218D"/>
    <w:rsid w:val="007A2DC8"/>
    <w:rsid w:val="007B3D07"/>
    <w:rsid w:val="007B5668"/>
    <w:rsid w:val="007B6347"/>
    <w:rsid w:val="007B7480"/>
    <w:rsid w:val="007F76BD"/>
    <w:rsid w:val="007F76EE"/>
    <w:rsid w:val="00805D60"/>
    <w:rsid w:val="00812AAD"/>
    <w:rsid w:val="008178BF"/>
    <w:rsid w:val="00881EA6"/>
    <w:rsid w:val="008868B9"/>
    <w:rsid w:val="008E32E7"/>
    <w:rsid w:val="008F5ED3"/>
    <w:rsid w:val="00946053"/>
    <w:rsid w:val="00970A7B"/>
    <w:rsid w:val="00983407"/>
    <w:rsid w:val="00A6742C"/>
    <w:rsid w:val="00A9122C"/>
    <w:rsid w:val="00AA2B99"/>
    <w:rsid w:val="00AA3168"/>
    <w:rsid w:val="00AB2F27"/>
    <w:rsid w:val="00AB460D"/>
    <w:rsid w:val="00B51B86"/>
    <w:rsid w:val="00B70457"/>
    <w:rsid w:val="00B973E7"/>
    <w:rsid w:val="00BA73DB"/>
    <w:rsid w:val="00BE220A"/>
    <w:rsid w:val="00BE2858"/>
    <w:rsid w:val="00C5417F"/>
    <w:rsid w:val="00C71D54"/>
    <w:rsid w:val="00C9037B"/>
    <w:rsid w:val="00CD101A"/>
    <w:rsid w:val="00CF679F"/>
    <w:rsid w:val="00D10CF9"/>
    <w:rsid w:val="00D1125E"/>
    <w:rsid w:val="00D1175C"/>
    <w:rsid w:val="00D22A11"/>
    <w:rsid w:val="00D25CBB"/>
    <w:rsid w:val="00D26099"/>
    <w:rsid w:val="00D36D57"/>
    <w:rsid w:val="00D43189"/>
    <w:rsid w:val="00D50027"/>
    <w:rsid w:val="00D74A33"/>
    <w:rsid w:val="00D96B69"/>
    <w:rsid w:val="00DC25C7"/>
    <w:rsid w:val="00DD50D4"/>
    <w:rsid w:val="00DD5179"/>
    <w:rsid w:val="00E15588"/>
    <w:rsid w:val="00E24318"/>
    <w:rsid w:val="00E600F6"/>
    <w:rsid w:val="00E70DD2"/>
    <w:rsid w:val="00EC1CD9"/>
    <w:rsid w:val="00EC6596"/>
    <w:rsid w:val="00EF53E4"/>
    <w:rsid w:val="00F163DD"/>
    <w:rsid w:val="00F16FCA"/>
    <w:rsid w:val="00F52514"/>
    <w:rsid w:val="00F62B2A"/>
    <w:rsid w:val="00F86877"/>
    <w:rsid w:val="00FB3AF3"/>
    <w:rsid w:val="00FC619D"/>
    <w:rsid w:val="00FD6333"/>
    <w:rsid w:val="00FF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  <w:u w:val="single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bCs/>
    </w:rPr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paragraph" w:styleId="Textodebalo">
    <w:name w:val="Balloon Text"/>
    <w:basedOn w:val="Normal"/>
    <w:semiHidden/>
    <w:rsid w:val="002F2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155-12 -CONVOCA - tec enfermag - edi 149-11</Template>
  <TotalTime>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Francisco Beltrão</vt:lpstr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Francisco Beltrão</dc:title>
  <dc:creator>LAURO</dc:creator>
  <cp:lastModifiedBy>rh</cp:lastModifiedBy>
  <cp:revision>2</cp:revision>
  <cp:lastPrinted>2012-06-01T12:13:00Z</cp:lastPrinted>
  <dcterms:created xsi:type="dcterms:W3CDTF">2012-10-02T13:14:00Z</dcterms:created>
  <dcterms:modified xsi:type="dcterms:W3CDTF">2012-10-02T13:14:00Z</dcterms:modified>
</cp:coreProperties>
</file>