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F3" w:rsidRPr="00472DFC" w:rsidRDefault="00DA04F3" w:rsidP="00DA04F3">
      <w:pPr>
        <w:ind w:right="82"/>
        <w:jc w:val="center"/>
        <w:rPr>
          <w:rFonts w:ascii="Cambria" w:hAnsi="Cambria" w:cs="Miriam Fixed"/>
          <w:b/>
          <w:u w:val="single"/>
        </w:rPr>
      </w:pPr>
      <w:r w:rsidRPr="00472DFC">
        <w:rPr>
          <w:rFonts w:ascii="Cambria" w:hAnsi="Cambria" w:cs="Miriam Fixed"/>
          <w:b/>
          <w:u w:val="single"/>
        </w:rPr>
        <w:t>EDITAL Nº</w:t>
      </w:r>
      <w:r>
        <w:rPr>
          <w:rFonts w:ascii="Cambria" w:hAnsi="Cambria" w:cs="Miriam Fixed"/>
          <w:b/>
          <w:u w:val="single"/>
        </w:rPr>
        <w:t xml:space="preserve"> 061</w:t>
      </w:r>
      <w:r w:rsidRPr="00472DFC">
        <w:rPr>
          <w:rFonts w:ascii="Cambria" w:hAnsi="Cambria" w:cs="Miriam Fixed"/>
          <w:b/>
          <w:u w:val="single"/>
        </w:rPr>
        <w:t xml:space="preserve">/2013 </w:t>
      </w:r>
    </w:p>
    <w:p w:rsidR="00DA04F3" w:rsidRPr="00472DFC" w:rsidRDefault="00DA04F3" w:rsidP="00DA04F3">
      <w:pPr>
        <w:ind w:right="82"/>
        <w:jc w:val="center"/>
        <w:rPr>
          <w:rFonts w:ascii="Cambria" w:hAnsi="Cambria" w:cs="Miriam Fixed"/>
          <w:b/>
          <w:u w:val="single"/>
        </w:rPr>
      </w:pPr>
    </w:p>
    <w:p w:rsidR="00DA04F3" w:rsidRPr="00472DFC" w:rsidRDefault="00DA04F3" w:rsidP="00DA04F3">
      <w:pPr>
        <w:ind w:right="82" w:firstLine="993"/>
        <w:jc w:val="center"/>
        <w:rPr>
          <w:rFonts w:ascii="Cambria" w:hAnsi="Cambria" w:cs="Miriam Fixed"/>
          <w:b/>
        </w:rPr>
      </w:pPr>
    </w:p>
    <w:p w:rsidR="00DA04F3" w:rsidRPr="00472DFC" w:rsidRDefault="00DA04F3" w:rsidP="00DA04F3">
      <w:pPr>
        <w:ind w:right="82" w:firstLine="993"/>
        <w:jc w:val="center"/>
        <w:rPr>
          <w:rFonts w:ascii="Cambria" w:hAnsi="Cambria" w:cs="Miriam Fixed"/>
          <w:b/>
        </w:rPr>
      </w:pPr>
    </w:p>
    <w:p w:rsidR="00DA04F3" w:rsidRPr="00472DFC" w:rsidRDefault="00DA04F3" w:rsidP="00DA04F3">
      <w:pPr>
        <w:ind w:right="82" w:firstLine="993"/>
        <w:jc w:val="center"/>
        <w:rPr>
          <w:rFonts w:ascii="Cambria" w:hAnsi="Cambria" w:cs="Miriam Fixed"/>
          <w:b/>
        </w:rPr>
      </w:pPr>
      <w:r w:rsidRPr="00472DFC">
        <w:rPr>
          <w:rFonts w:ascii="Cambria" w:hAnsi="Cambria" w:cs="Miriam Fixed"/>
          <w:b/>
        </w:rPr>
        <w:t>CONVOCAÇÃO – EMPREGO PÚBLICO – EDITAL Nº 149/2011</w:t>
      </w:r>
    </w:p>
    <w:p w:rsidR="00DA04F3" w:rsidRPr="00472DFC" w:rsidRDefault="00DA04F3" w:rsidP="00DA04F3">
      <w:pPr>
        <w:ind w:right="82" w:firstLine="993"/>
        <w:jc w:val="both"/>
        <w:rPr>
          <w:rFonts w:ascii="Cambria" w:hAnsi="Cambria" w:cs="Miriam Fixed"/>
        </w:rPr>
      </w:pPr>
    </w:p>
    <w:p w:rsidR="00DA04F3" w:rsidRPr="00472DFC" w:rsidRDefault="00DA04F3" w:rsidP="00DA04F3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ab/>
        <w:t>ANTONIO CANTELMO NETO, Prefeito Municipal de Francisco Beltrão, Estado do Paraná, no uso de suas atribuições legais</w:t>
      </w:r>
    </w:p>
    <w:p w:rsidR="00DA04F3" w:rsidRPr="00472DFC" w:rsidRDefault="00DA04F3" w:rsidP="00DA04F3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</w:p>
    <w:p w:rsidR="00DA04F3" w:rsidRPr="00472DFC" w:rsidRDefault="00DA04F3" w:rsidP="00DA04F3">
      <w:pPr>
        <w:ind w:right="82" w:firstLine="993"/>
        <w:jc w:val="center"/>
        <w:rPr>
          <w:rFonts w:ascii="Cambria" w:hAnsi="Cambria" w:cs="Miriam Fixed"/>
          <w:b/>
          <w:i/>
        </w:rPr>
      </w:pPr>
    </w:p>
    <w:p w:rsidR="00DA04F3" w:rsidRPr="00472DFC" w:rsidRDefault="00DA04F3" w:rsidP="00DA04F3">
      <w:pPr>
        <w:ind w:right="82" w:firstLine="993"/>
        <w:jc w:val="center"/>
        <w:rPr>
          <w:rFonts w:ascii="Cambria" w:hAnsi="Cambria" w:cs="Miriam Fixed"/>
          <w:b/>
          <w:i/>
        </w:rPr>
      </w:pPr>
      <w:r w:rsidRPr="00472DFC">
        <w:rPr>
          <w:rFonts w:ascii="Cambria" w:hAnsi="Cambria" w:cs="Miriam Fixed"/>
          <w:b/>
          <w:i/>
        </w:rPr>
        <w:t>R E S O L V E</w:t>
      </w:r>
    </w:p>
    <w:p w:rsidR="00DA04F3" w:rsidRPr="00472DFC" w:rsidRDefault="00DA04F3" w:rsidP="00DA04F3">
      <w:pPr>
        <w:ind w:right="82" w:firstLine="993"/>
        <w:jc w:val="both"/>
        <w:rPr>
          <w:rFonts w:ascii="Cambria" w:hAnsi="Cambria" w:cs="Miriam Fixed"/>
        </w:rPr>
      </w:pPr>
    </w:p>
    <w:p w:rsidR="00DA04F3" w:rsidRPr="00472DFC" w:rsidRDefault="00DA04F3" w:rsidP="00DA04F3">
      <w:pPr>
        <w:ind w:right="82" w:firstLine="993"/>
        <w:jc w:val="both"/>
        <w:rPr>
          <w:rFonts w:ascii="Cambria" w:hAnsi="Cambria" w:cs="Miriam Fixed"/>
        </w:rPr>
      </w:pPr>
    </w:p>
    <w:p w:rsidR="00DA04F3" w:rsidRPr="00472DFC" w:rsidRDefault="00DA04F3" w:rsidP="00DA04F3">
      <w:pPr>
        <w:ind w:right="82" w:firstLine="993"/>
        <w:jc w:val="both"/>
        <w:rPr>
          <w:rFonts w:ascii="Cambria" w:hAnsi="Cambria" w:cs="Miriam Fixed"/>
        </w:rPr>
      </w:pPr>
      <w:r>
        <w:rPr>
          <w:rFonts w:ascii="Cambria" w:hAnsi="Cambria" w:cs="Miriam Fixed"/>
        </w:rPr>
        <w:t>Art. 1º - CONVOCAR o candidato abaixo relacionados, aprovado</w:t>
      </w:r>
      <w:r w:rsidRPr="00472DFC">
        <w:rPr>
          <w:rFonts w:ascii="Cambria" w:hAnsi="Cambria" w:cs="Miriam Fixed"/>
        </w:rPr>
        <w:t xml:space="preserve"> no concurso Público de Emprego Público aberto através do Edital nº 149/2011, para comparecer no Departamento de Recursos Humanos do Município de Fra</w:t>
      </w:r>
      <w:r>
        <w:rPr>
          <w:rFonts w:ascii="Cambria" w:hAnsi="Cambria" w:cs="Miriam Fixed"/>
        </w:rPr>
        <w:t>ncisco Beltrão, no período de 14</w:t>
      </w:r>
      <w:r w:rsidRPr="00472DFC">
        <w:rPr>
          <w:rFonts w:ascii="Cambria" w:hAnsi="Cambria" w:cs="Miriam Fixed"/>
        </w:rPr>
        <w:t xml:space="preserve"> de Maio a 1</w:t>
      </w:r>
      <w:r>
        <w:rPr>
          <w:rFonts w:ascii="Cambria" w:hAnsi="Cambria" w:cs="Miriam Fixed"/>
        </w:rPr>
        <w:t>4</w:t>
      </w:r>
      <w:r w:rsidRPr="00472DFC">
        <w:rPr>
          <w:rFonts w:ascii="Cambria" w:hAnsi="Cambria" w:cs="Miriam Fixed"/>
        </w:rPr>
        <w:t xml:space="preserve"> de Junho</w:t>
      </w:r>
      <w:r>
        <w:rPr>
          <w:rFonts w:ascii="Cambria" w:hAnsi="Cambria" w:cs="Miriam Fixed"/>
        </w:rPr>
        <w:t xml:space="preserve"> de 2013, a fim de </w:t>
      </w:r>
      <w:r w:rsidRPr="00472DFC">
        <w:rPr>
          <w:rFonts w:ascii="Cambria" w:hAnsi="Cambria" w:cs="Miriam Fixed"/>
        </w:rPr>
        <w:t xml:space="preserve"> habilitar</w:t>
      </w:r>
      <w:r>
        <w:rPr>
          <w:rFonts w:ascii="Cambria" w:hAnsi="Cambria" w:cs="Miriam Fixed"/>
        </w:rPr>
        <w:t>-se</w:t>
      </w:r>
      <w:r w:rsidRPr="00472DFC">
        <w:rPr>
          <w:rFonts w:ascii="Cambria" w:hAnsi="Cambria" w:cs="Miriam Fixed"/>
        </w:rPr>
        <w:t xml:space="preserve"> à respectiva contratação:</w:t>
      </w:r>
    </w:p>
    <w:p w:rsidR="00DA04F3" w:rsidRPr="00472DFC" w:rsidRDefault="00DA04F3" w:rsidP="00DA04F3">
      <w:pPr>
        <w:rPr>
          <w:rFonts w:ascii="Cambria" w:hAnsi="Cambria" w:cs="Miriam Fixed"/>
          <w:b/>
          <w:u w:val="single"/>
        </w:rPr>
      </w:pPr>
    </w:p>
    <w:p w:rsidR="00DA04F3" w:rsidRPr="00472DFC" w:rsidRDefault="00DA04F3" w:rsidP="00DA04F3">
      <w:pPr>
        <w:jc w:val="both"/>
        <w:rPr>
          <w:rFonts w:ascii="Cambria" w:hAnsi="Cambria" w:cs="Miriam Fixed"/>
          <w:b/>
        </w:rPr>
      </w:pPr>
      <w:r w:rsidRPr="00472DFC">
        <w:rPr>
          <w:rFonts w:ascii="Cambria" w:hAnsi="Cambria" w:cs="Miriam Fixed"/>
          <w:b/>
        </w:rPr>
        <w:t>AGENTE DE COMBATE A ENDEMIAS</w:t>
      </w:r>
    </w:p>
    <w:p w:rsidR="00DA04F3" w:rsidRPr="00472DFC" w:rsidRDefault="00DA04F3" w:rsidP="00DA04F3">
      <w:pPr>
        <w:jc w:val="both"/>
        <w:rPr>
          <w:rFonts w:ascii="Cambria" w:hAnsi="Cambria" w:cs="Miriam Fixed"/>
          <w:b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402"/>
        <w:gridCol w:w="2126"/>
        <w:gridCol w:w="2127"/>
      </w:tblGrid>
      <w:tr w:rsidR="00DA04F3" w:rsidRPr="00472DFC" w:rsidTr="00C31F1A">
        <w:tc>
          <w:tcPr>
            <w:tcW w:w="779" w:type="dxa"/>
          </w:tcPr>
          <w:p w:rsidR="00DA04F3" w:rsidRPr="00472DFC" w:rsidRDefault="00DA04F3" w:rsidP="00C31F1A">
            <w:pPr>
              <w:pStyle w:val="Corpodetexto"/>
              <w:rPr>
                <w:rFonts w:ascii="Cambria" w:hAnsi="Cambria" w:cs="Miriam Fixed"/>
                <w:b/>
              </w:rPr>
            </w:pPr>
            <w:r w:rsidRPr="00472DFC">
              <w:rPr>
                <w:rFonts w:ascii="Cambria" w:hAnsi="Cambria" w:cs="Miriam Fixed"/>
                <w:b/>
              </w:rPr>
              <w:t>CLAS.</w:t>
            </w:r>
          </w:p>
        </w:tc>
        <w:tc>
          <w:tcPr>
            <w:tcW w:w="3402" w:type="dxa"/>
          </w:tcPr>
          <w:p w:rsidR="00DA04F3" w:rsidRPr="00472DFC" w:rsidRDefault="00DA04F3" w:rsidP="00C31F1A">
            <w:pPr>
              <w:pStyle w:val="Corpodetexto"/>
              <w:rPr>
                <w:rFonts w:ascii="Cambria" w:hAnsi="Cambria" w:cs="Miriam Fixed"/>
                <w:b/>
              </w:rPr>
            </w:pPr>
            <w:r w:rsidRPr="00472DFC">
              <w:rPr>
                <w:rFonts w:ascii="Cambria" w:hAnsi="Cambria" w:cs="Miriam Fixed"/>
                <w:b/>
              </w:rPr>
              <w:t xml:space="preserve"> CANDIDATO</w:t>
            </w:r>
          </w:p>
        </w:tc>
        <w:tc>
          <w:tcPr>
            <w:tcW w:w="2126" w:type="dxa"/>
          </w:tcPr>
          <w:p w:rsidR="00DA04F3" w:rsidRPr="00472DFC" w:rsidRDefault="00DA04F3" w:rsidP="00C31F1A">
            <w:pPr>
              <w:pStyle w:val="Corpodetexto"/>
              <w:jc w:val="center"/>
              <w:rPr>
                <w:rFonts w:ascii="Cambria" w:hAnsi="Cambria" w:cs="Miriam Fixed"/>
                <w:b/>
              </w:rPr>
            </w:pPr>
            <w:r w:rsidRPr="00472DFC">
              <w:rPr>
                <w:rFonts w:ascii="Cambria" w:hAnsi="Cambria" w:cs="Miriam Fixed"/>
                <w:b/>
              </w:rPr>
              <w:t>DATA NASC</w:t>
            </w:r>
          </w:p>
        </w:tc>
        <w:tc>
          <w:tcPr>
            <w:tcW w:w="2127" w:type="dxa"/>
          </w:tcPr>
          <w:p w:rsidR="00DA04F3" w:rsidRPr="00472DFC" w:rsidRDefault="00DA04F3" w:rsidP="00C31F1A">
            <w:pPr>
              <w:pStyle w:val="Corpodetexto"/>
              <w:jc w:val="center"/>
              <w:rPr>
                <w:rFonts w:ascii="Cambria" w:hAnsi="Cambria" w:cs="Miriam Fixed"/>
                <w:b/>
              </w:rPr>
            </w:pPr>
            <w:r w:rsidRPr="00472DFC">
              <w:rPr>
                <w:rFonts w:ascii="Cambria" w:hAnsi="Cambria" w:cs="Miriam Fixed"/>
                <w:b/>
              </w:rPr>
              <w:t>PONTUAÇÃO FINAL</w:t>
            </w:r>
          </w:p>
        </w:tc>
      </w:tr>
      <w:tr w:rsidR="00DA04F3" w:rsidRPr="00472DFC" w:rsidTr="00C31F1A">
        <w:trPr>
          <w:trHeight w:val="307"/>
        </w:trPr>
        <w:tc>
          <w:tcPr>
            <w:tcW w:w="779" w:type="dxa"/>
          </w:tcPr>
          <w:p w:rsidR="00DA04F3" w:rsidRPr="00472DFC" w:rsidRDefault="00DA04F3" w:rsidP="00C31F1A">
            <w:pPr>
              <w:pStyle w:val="Corpodetexto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43</w:t>
            </w:r>
            <w:r w:rsidRPr="00472DFC">
              <w:rPr>
                <w:rFonts w:ascii="Cambria" w:hAnsi="Cambria" w:cs="Miriam Fixed"/>
              </w:rPr>
              <w:t>°</w:t>
            </w:r>
          </w:p>
        </w:tc>
        <w:tc>
          <w:tcPr>
            <w:tcW w:w="3402" w:type="dxa"/>
          </w:tcPr>
          <w:p w:rsidR="00DA04F3" w:rsidRPr="00472DFC" w:rsidRDefault="00DA04F3" w:rsidP="00C31F1A">
            <w:pPr>
              <w:pStyle w:val="Corpodetexto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DANIELA DOS SANTOS RISSON</w:t>
            </w:r>
          </w:p>
        </w:tc>
        <w:tc>
          <w:tcPr>
            <w:tcW w:w="2126" w:type="dxa"/>
          </w:tcPr>
          <w:p w:rsidR="00DA04F3" w:rsidRPr="00472DFC" w:rsidRDefault="00DA04F3" w:rsidP="00C31F1A">
            <w:pPr>
              <w:pStyle w:val="Corpodetexto"/>
              <w:jc w:val="center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04/05/1992</w:t>
            </w:r>
          </w:p>
        </w:tc>
        <w:tc>
          <w:tcPr>
            <w:tcW w:w="2127" w:type="dxa"/>
          </w:tcPr>
          <w:p w:rsidR="00DA04F3" w:rsidRPr="00472DFC" w:rsidRDefault="00DA04F3" w:rsidP="00C31F1A">
            <w:pPr>
              <w:pStyle w:val="Corpodetexto"/>
              <w:jc w:val="center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29</w:t>
            </w:r>
          </w:p>
        </w:tc>
      </w:tr>
    </w:tbl>
    <w:p w:rsidR="00DA04F3" w:rsidRPr="00472DFC" w:rsidRDefault="00DA04F3" w:rsidP="00DA04F3">
      <w:pPr>
        <w:ind w:right="82" w:firstLine="993"/>
        <w:jc w:val="both"/>
        <w:rPr>
          <w:rFonts w:ascii="Cambria" w:hAnsi="Cambria" w:cs="Miriam Fixed"/>
          <w:b/>
          <w:bCs/>
        </w:rPr>
      </w:pPr>
    </w:p>
    <w:p w:rsidR="00DA04F3" w:rsidRPr="00472DFC" w:rsidRDefault="00DA04F3" w:rsidP="00DA04F3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 xml:space="preserve">Art. 2º - O não comparecimento do candidato ora convocado no prazo estabelecido no artigo 1º deste Edital implicará na perda do direito à contratação. </w:t>
      </w:r>
    </w:p>
    <w:p w:rsidR="00DA04F3" w:rsidRPr="00472DFC" w:rsidRDefault="00DA04F3" w:rsidP="00DA04F3">
      <w:pPr>
        <w:ind w:right="82" w:firstLine="993"/>
        <w:jc w:val="both"/>
        <w:rPr>
          <w:rFonts w:ascii="Cambria" w:hAnsi="Cambria" w:cs="Miriam Fixed"/>
        </w:rPr>
      </w:pPr>
    </w:p>
    <w:p w:rsidR="00DA04F3" w:rsidRPr="00472DFC" w:rsidRDefault="00DA04F3" w:rsidP="00DA04F3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>Gabinete do Prefeito Mu</w:t>
      </w:r>
      <w:r w:rsidR="00932FA8">
        <w:rPr>
          <w:rFonts w:ascii="Cambria" w:hAnsi="Cambria" w:cs="Miriam Fixed"/>
        </w:rPr>
        <w:t>nicipal de Francisco Beltrão, 13</w:t>
      </w:r>
      <w:r w:rsidRPr="00472DFC">
        <w:rPr>
          <w:rFonts w:ascii="Cambria" w:hAnsi="Cambria" w:cs="Miriam Fixed"/>
        </w:rPr>
        <w:t xml:space="preserve"> de </w:t>
      </w:r>
      <w:r w:rsidR="00932FA8">
        <w:rPr>
          <w:rFonts w:ascii="Cambria" w:hAnsi="Cambria" w:cs="Miriam Fixed"/>
        </w:rPr>
        <w:t>Maio</w:t>
      </w:r>
      <w:r w:rsidRPr="00472DFC">
        <w:rPr>
          <w:rFonts w:ascii="Cambria" w:hAnsi="Cambria" w:cs="Miriam Fixed"/>
        </w:rPr>
        <w:t xml:space="preserve"> de 2013.</w:t>
      </w:r>
    </w:p>
    <w:p w:rsidR="00DA04F3" w:rsidRPr="00472DFC" w:rsidRDefault="00DA04F3" w:rsidP="00DA04F3">
      <w:pPr>
        <w:ind w:right="82" w:firstLine="993"/>
        <w:jc w:val="both"/>
        <w:rPr>
          <w:rFonts w:ascii="Cambria" w:hAnsi="Cambria" w:cs="Miriam Fixed"/>
        </w:rPr>
      </w:pPr>
    </w:p>
    <w:p w:rsidR="00DA04F3" w:rsidRPr="00472DFC" w:rsidRDefault="00DA04F3" w:rsidP="00DA04F3">
      <w:pPr>
        <w:ind w:right="82" w:firstLine="993"/>
        <w:jc w:val="both"/>
        <w:rPr>
          <w:rFonts w:ascii="Cambria" w:hAnsi="Cambria" w:cs="Miriam Fixed"/>
        </w:rPr>
      </w:pPr>
    </w:p>
    <w:p w:rsidR="00DA04F3" w:rsidRPr="00472DFC" w:rsidRDefault="00DA04F3" w:rsidP="00DA04F3">
      <w:pPr>
        <w:ind w:right="82" w:firstLine="993"/>
        <w:jc w:val="both"/>
        <w:rPr>
          <w:rFonts w:ascii="Cambria" w:hAnsi="Cambria" w:cs="Miriam Fixed"/>
        </w:rPr>
      </w:pPr>
    </w:p>
    <w:p w:rsidR="00DA04F3" w:rsidRPr="00472DFC" w:rsidRDefault="00DA04F3" w:rsidP="00DA04F3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  <w:t xml:space="preserve">                              </w:t>
      </w:r>
    </w:p>
    <w:p w:rsidR="00DA04F3" w:rsidRPr="00472DFC" w:rsidRDefault="00DA04F3" w:rsidP="00DA04F3">
      <w:pPr>
        <w:ind w:right="82" w:firstLine="993"/>
        <w:jc w:val="both"/>
        <w:rPr>
          <w:rFonts w:ascii="Cambria" w:hAnsi="Cambria" w:cs="Miriam Fixed"/>
        </w:rPr>
      </w:pPr>
    </w:p>
    <w:p w:rsidR="00DA04F3" w:rsidRPr="00472DFC" w:rsidRDefault="00DA04F3" w:rsidP="00DA04F3">
      <w:pPr>
        <w:ind w:right="82" w:firstLine="993"/>
        <w:jc w:val="both"/>
        <w:rPr>
          <w:rFonts w:ascii="Cambria" w:hAnsi="Cambria" w:cs="Miriam Fixed"/>
        </w:rPr>
      </w:pPr>
    </w:p>
    <w:p w:rsidR="00DA04F3" w:rsidRPr="00472DFC" w:rsidRDefault="00DA04F3" w:rsidP="00DA04F3">
      <w:pPr>
        <w:ind w:right="82" w:firstLine="993"/>
        <w:jc w:val="right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 xml:space="preserve"> ANTONIO CANTELMO NETO</w:t>
      </w:r>
    </w:p>
    <w:p w:rsidR="00DA04F3" w:rsidRPr="00472DFC" w:rsidRDefault="00DA04F3" w:rsidP="00DA04F3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  <w:t xml:space="preserve">  </w:t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  <w:t xml:space="preserve">                  PREFEITO MUNICIPAL</w:t>
      </w:r>
    </w:p>
    <w:p w:rsidR="00DA04F3" w:rsidRPr="00472DFC" w:rsidRDefault="00DA04F3" w:rsidP="00DA04F3">
      <w:pPr>
        <w:rPr>
          <w:rFonts w:ascii="Cambria" w:hAnsi="Cambria" w:cs="Miriam Fixed"/>
        </w:rPr>
      </w:pPr>
    </w:p>
    <w:p w:rsidR="00DA04F3" w:rsidRPr="00472DFC" w:rsidRDefault="00DA04F3" w:rsidP="00DA04F3">
      <w:pPr>
        <w:rPr>
          <w:rFonts w:ascii="Cambria" w:eastAsia="Arial Unicode MS" w:hAnsi="Cambria" w:cs="Miriam Fixed"/>
        </w:rPr>
      </w:pPr>
    </w:p>
    <w:p w:rsidR="00DA04F3" w:rsidRPr="00472DFC" w:rsidRDefault="00DA04F3" w:rsidP="00DA04F3">
      <w:pPr>
        <w:rPr>
          <w:rFonts w:ascii="Cambria" w:hAnsi="Cambria"/>
        </w:rPr>
      </w:pPr>
    </w:p>
    <w:p w:rsidR="006E5AE9" w:rsidRDefault="006E5AE9"/>
    <w:sectPr w:rsidR="006E5AE9" w:rsidSect="00D72784">
      <w:pgSz w:w="11906" w:h="16838" w:code="9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932FA8"/>
    <w:rsid w:val="0009494A"/>
    <w:rsid w:val="006E5AE9"/>
    <w:rsid w:val="00932FA8"/>
    <w:rsid w:val="00DA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A04F3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DA04F3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ncursos%202013\061-13%20-%20CONVOCA%20AgenteCombateAEndemias-149-1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061-13 - CONVOCA AgenteCombateAEndemias-149-11</Template>
  <TotalTime>1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dcterms:created xsi:type="dcterms:W3CDTF">2013-05-13T13:09:00Z</dcterms:created>
  <dcterms:modified xsi:type="dcterms:W3CDTF">2013-05-13T13:10:00Z</dcterms:modified>
</cp:coreProperties>
</file>